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B9" w:rsidRPr="007F1573" w:rsidRDefault="003A12B9" w:rsidP="00541339">
      <w:pPr>
        <w:spacing w:line="360" w:lineRule="auto"/>
        <w:ind w:firstLine="709"/>
        <w:jc w:val="center"/>
        <w:rPr>
          <w:b/>
          <w:bCs/>
          <w:color w:val="00008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t2.gstatic.com/images?q=tbn:ANd9GcQXiW--CkbOAtPFy7S17DeGlmDVwo4jLSvBamlL_M0dUkEIUXvxtw" style="position:absolute;left:0;text-align:left;margin-left:45pt;margin-top:18pt;width:162pt;height:162pt;z-index:-251658240;visibility:visible" stroked="t" strokecolor="navy" strokeweight="2pt">
            <v:imagedata r:id="rId4" o:title=""/>
          </v:shape>
        </w:pict>
      </w:r>
      <w:r w:rsidRPr="007F1573">
        <w:rPr>
          <w:b/>
          <w:bCs/>
          <w:color w:val="000080"/>
          <w:sz w:val="28"/>
          <w:szCs w:val="28"/>
        </w:rPr>
        <w:t>О пользе плавания</w:t>
      </w:r>
    </w:p>
    <w:p w:rsidR="003A12B9" w:rsidRPr="00541339" w:rsidRDefault="003A12B9" w:rsidP="0054133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A12B9" w:rsidRPr="00B80DD6" w:rsidRDefault="003A12B9" w:rsidP="00541339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3A12B9" w:rsidRDefault="003A12B9" w:rsidP="00541339">
      <w:pPr>
        <w:spacing w:line="240" w:lineRule="auto"/>
        <w:ind w:firstLine="709"/>
        <w:jc w:val="both"/>
        <w:rPr>
          <w:sz w:val="24"/>
          <w:szCs w:val="24"/>
        </w:rPr>
      </w:pPr>
    </w:p>
    <w:p w:rsidR="003A12B9" w:rsidRDefault="003A12B9" w:rsidP="00541339">
      <w:pPr>
        <w:spacing w:line="240" w:lineRule="auto"/>
        <w:ind w:firstLine="709"/>
        <w:jc w:val="both"/>
        <w:rPr>
          <w:sz w:val="24"/>
          <w:szCs w:val="24"/>
        </w:rPr>
      </w:pPr>
    </w:p>
    <w:p w:rsidR="003A12B9" w:rsidRDefault="003A12B9" w:rsidP="007F1573">
      <w:pPr>
        <w:spacing w:line="240" w:lineRule="auto"/>
        <w:jc w:val="both"/>
        <w:rPr>
          <w:sz w:val="24"/>
          <w:szCs w:val="24"/>
        </w:rPr>
      </w:pPr>
    </w:p>
    <w:p w:rsidR="003A12B9" w:rsidRDefault="003A12B9" w:rsidP="007F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9" w:rsidRPr="007F1573" w:rsidRDefault="003A12B9" w:rsidP="007F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73">
        <w:rPr>
          <w:rFonts w:ascii="Times New Roman" w:hAnsi="Times New Roman" w:cs="Times New Roman"/>
          <w:sz w:val="28"/>
          <w:szCs w:val="28"/>
        </w:rPr>
        <w:t xml:space="preserve">С точки зрения врачей, посещение бассейна - это сплошные сеансы оздоровления. Потому что, во-первых, плавание один из видов спорта, положительно влияющий на позвоночник, а во-вторых, получить хоть какую-нибудь травму, мирно плескаясь в бассейне, практически невозможно. Кроме того, плавание нормализует деятельность сердца - приводит в порядок нервы, улучшает подвижность суставов, повышает тонус кожи и мышц. </w:t>
      </w:r>
    </w:p>
    <w:p w:rsidR="003A12B9" w:rsidRPr="007F1573" w:rsidRDefault="003A12B9" w:rsidP="007F1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73">
        <w:rPr>
          <w:rFonts w:ascii="Times New Roman" w:hAnsi="Times New Roman" w:cs="Times New Roman"/>
          <w:sz w:val="28"/>
          <w:szCs w:val="28"/>
        </w:rPr>
        <w:t>По своим динамическим характеристикам плавание является одним из доступных средств физической культуры занимающихся различного возраста и подготовленности. При плавании в дыхании участвуют самые отдаленные участки легких, и в результате исключаются застойные явления в них.</w:t>
      </w:r>
    </w:p>
    <w:p w:rsidR="003A12B9" w:rsidRPr="007F1573" w:rsidRDefault="003A12B9" w:rsidP="007F1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73">
        <w:rPr>
          <w:rFonts w:ascii="Times New Roman" w:hAnsi="Times New Roman" w:cs="Times New Roman"/>
          <w:sz w:val="28"/>
          <w:szCs w:val="28"/>
        </w:rPr>
        <w:t>Горизонтальное положение тела, а также циклические движение, связанные с работой мышц, давление воды на подкожное русло, глубокое диафрагмальное дыхание и взвешенное состояние тела – все это способствует притоку крови к сердцу и в целом существенно облегчает его работу.</w:t>
      </w:r>
    </w:p>
    <w:p w:rsidR="003A12B9" w:rsidRPr="007F1573" w:rsidRDefault="003A12B9" w:rsidP="007F1573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Плавание влияет на рост ребенка. Плавание – незаменимое средство для создания «мышечного корсета». Плавание – одно из средств лечения последствий переломов конечностей, заболеваний спинного мозга, связанных с расстройством двигательных функций. Занятия плаванием спо</w:t>
      </w:r>
      <w:r w:rsidRPr="007F1573">
        <w:rPr>
          <w:sz w:val="28"/>
          <w:szCs w:val="28"/>
        </w:rPr>
        <w:softHyphen/>
        <w:t>собствуют уменьшению лишних жировых отложений. В то же время у очень худых детей эти занятия способствуют увеличению подкожного жира, что вместе с увеличением силы и объема мышц улучшает осанку.</w:t>
      </w:r>
      <w:bookmarkStart w:id="0" w:name="_GoBack"/>
      <w:bookmarkEnd w:id="0"/>
    </w:p>
    <w:p w:rsidR="003A12B9" w:rsidRDefault="003A12B9" w:rsidP="007F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73">
        <w:rPr>
          <w:rFonts w:ascii="Times New Roman" w:hAnsi="Times New Roman" w:cs="Times New Roman"/>
          <w:sz w:val="28"/>
          <w:szCs w:val="28"/>
        </w:rPr>
        <w:t>Плавание является эффективным средством закаливания, повышения устойчивости к простудным заболеваниям и воздействию низких температур. К тому же, происходящие изменения в крови повышают защитные свойства ее иммунной системы, увеличивая сопротивляемость инфекционным и простудным заболеваниям. Плавание является одним из эффективнейших средств укрепления здоровья и физического развития человека, начиная с первых месяцев жизни и до старости.</w:t>
      </w:r>
    </w:p>
    <w:p w:rsidR="003A12B9" w:rsidRPr="007F1573" w:rsidRDefault="003A12B9" w:rsidP="007F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9" w:rsidRDefault="003A12B9" w:rsidP="00541339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 id="Рисунок 6" o:spid="_x0000_s1027" type="#_x0000_t75" alt="http://t1.gstatic.com/images?q=tbn:ANd9GcR0vxqhb0OdbGRpy1TCluH4xA1jKlw81cwp_t8dI3476nezb9No" style="position:absolute;left:0;text-align:left;margin-left:.3pt;margin-top:-.85pt;width:225pt;height:114pt;z-index:-251657216;visibility:visible" stroked="t" strokecolor="navy" strokeweight="2pt">
            <v:imagedata r:id="rId5" o:title=""/>
          </v:shape>
        </w:pict>
      </w:r>
    </w:p>
    <w:p w:rsidR="003A12B9" w:rsidRDefault="003A12B9" w:rsidP="00541339">
      <w:pPr>
        <w:spacing w:line="240" w:lineRule="auto"/>
        <w:jc w:val="both"/>
        <w:rPr>
          <w:sz w:val="24"/>
          <w:szCs w:val="24"/>
        </w:rPr>
      </w:pPr>
    </w:p>
    <w:p w:rsidR="003A12B9" w:rsidRDefault="003A12B9" w:rsidP="00541339">
      <w:pPr>
        <w:spacing w:line="240" w:lineRule="auto"/>
        <w:jc w:val="both"/>
        <w:rPr>
          <w:sz w:val="24"/>
          <w:szCs w:val="24"/>
        </w:rPr>
      </w:pPr>
    </w:p>
    <w:p w:rsidR="003A12B9" w:rsidRDefault="003A12B9" w:rsidP="00541339">
      <w:pPr>
        <w:spacing w:line="240" w:lineRule="auto"/>
        <w:ind w:firstLine="709"/>
        <w:jc w:val="both"/>
        <w:rPr>
          <w:sz w:val="24"/>
          <w:szCs w:val="24"/>
        </w:rPr>
      </w:pPr>
    </w:p>
    <w:p w:rsidR="003A12B9" w:rsidRPr="00B80DD6" w:rsidRDefault="003A12B9" w:rsidP="00541339">
      <w:pPr>
        <w:spacing w:line="240" w:lineRule="auto"/>
        <w:ind w:firstLine="709"/>
        <w:jc w:val="both"/>
        <w:rPr>
          <w:sz w:val="24"/>
          <w:szCs w:val="24"/>
        </w:rPr>
      </w:pPr>
    </w:p>
    <w:p w:rsidR="003A12B9" w:rsidRPr="00B80DD6" w:rsidRDefault="003A12B9" w:rsidP="00B80DD6">
      <w:pPr>
        <w:jc w:val="both"/>
        <w:rPr>
          <w:sz w:val="24"/>
          <w:szCs w:val="24"/>
        </w:rPr>
      </w:pPr>
    </w:p>
    <w:sectPr w:rsidR="003A12B9" w:rsidRPr="00B80DD6" w:rsidSect="007F1573">
      <w:pgSz w:w="11906" w:h="16838"/>
      <w:pgMar w:top="899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A6B"/>
    <w:rsid w:val="00007D48"/>
    <w:rsid w:val="00040D12"/>
    <w:rsid w:val="00364993"/>
    <w:rsid w:val="003A12B9"/>
    <w:rsid w:val="003F62EE"/>
    <w:rsid w:val="00541339"/>
    <w:rsid w:val="006623E8"/>
    <w:rsid w:val="00682F16"/>
    <w:rsid w:val="007F1573"/>
    <w:rsid w:val="0085792B"/>
    <w:rsid w:val="008A349B"/>
    <w:rsid w:val="009D5C0C"/>
    <w:rsid w:val="00B80DD6"/>
    <w:rsid w:val="00BE2F8E"/>
    <w:rsid w:val="00CC2FF0"/>
    <w:rsid w:val="00CF7A6B"/>
    <w:rsid w:val="00D24193"/>
    <w:rsid w:val="00EC7A19"/>
    <w:rsid w:val="00F0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2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282</Words>
  <Characters>1611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пользе плавания</dc:title>
  <dc:subject/>
  <dc:creator>пользователь</dc:creator>
  <cp:keywords/>
  <dc:description/>
  <cp:lastModifiedBy>ДС17</cp:lastModifiedBy>
  <cp:revision>3</cp:revision>
  <dcterms:created xsi:type="dcterms:W3CDTF">2015-09-07T05:59:00Z</dcterms:created>
  <dcterms:modified xsi:type="dcterms:W3CDTF">2015-09-07T06:06:00Z</dcterms:modified>
</cp:coreProperties>
</file>